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B5111B" w:rsidRPr="00B5111B" w14:paraId="0DDC7105" w14:textId="77777777" w:rsidTr="002C148B">
        <w:trPr>
          <w:trHeight w:hRule="exact" w:val="1417"/>
        </w:trPr>
        <w:tc>
          <w:tcPr>
            <w:tcW w:w="10488" w:type="dxa"/>
          </w:tcPr>
          <w:p w14:paraId="7B4F356C" w14:textId="77777777" w:rsidR="00B5111B" w:rsidRPr="009A7FD2" w:rsidRDefault="00B5111B" w:rsidP="00B5111B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r w:rsidRPr="009A7FD2">
              <w:rPr>
                <w:b/>
                <w:bCs/>
                <w:color w:val="FF0000"/>
                <w:u w:val="single"/>
                <w:lang w:val="en-US"/>
              </w:rPr>
              <w:t>ATENÇÃO</w:t>
            </w:r>
          </w:p>
          <w:p w14:paraId="28C17469" w14:textId="5B9D6C6D" w:rsidR="00B5111B" w:rsidRPr="009A7FD2" w:rsidRDefault="00B5111B" w:rsidP="009A7FD2">
            <w:pPr>
              <w:pStyle w:val="PargrafodaLista"/>
              <w:numPr>
                <w:ilvl w:val="0"/>
                <w:numId w:val="1"/>
              </w:num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ind w:left="319"/>
              <w:jc w:val="both"/>
              <w:rPr>
                <w:sz w:val="19"/>
                <w:szCs w:val="19"/>
              </w:rPr>
            </w:pPr>
            <w:r w:rsidRPr="009A7FD2">
              <w:rPr>
                <w:sz w:val="19"/>
                <w:szCs w:val="19"/>
              </w:rPr>
              <w:t xml:space="preserve">Esta </w:t>
            </w:r>
            <w:r w:rsidR="00B058AF">
              <w:rPr>
                <w:sz w:val="19"/>
                <w:szCs w:val="19"/>
              </w:rPr>
              <w:t>D</w:t>
            </w:r>
            <w:r w:rsidRPr="009A7FD2">
              <w:rPr>
                <w:sz w:val="19"/>
                <w:szCs w:val="19"/>
              </w:rPr>
              <w:t xml:space="preserve">eclaração se aplica </w:t>
            </w:r>
            <w:r w:rsidR="00B058AF">
              <w:rPr>
                <w:sz w:val="19"/>
                <w:szCs w:val="19"/>
              </w:rPr>
              <w:t>aos</w:t>
            </w:r>
            <w:r w:rsidR="009A7FD2" w:rsidRPr="009A7FD2">
              <w:rPr>
                <w:sz w:val="19"/>
                <w:szCs w:val="19"/>
              </w:rPr>
              <w:t xml:space="preserve"> caso</w:t>
            </w:r>
            <w:r w:rsidR="009A7FD2">
              <w:rPr>
                <w:sz w:val="19"/>
                <w:szCs w:val="19"/>
              </w:rPr>
              <w:t>s</w:t>
            </w:r>
            <w:r w:rsidR="009A7FD2" w:rsidRPr="009A7FD2">
              <w:rPr>
                <w:sz w:val="19"/>
                <w:szCs w:val="19"/>
              </w:rPr>
              <w:t xml:space="preserve"> de</w:t>
            </w:r>
            <w:r w:rsidRPr="009A7FD2">
              <w:rPr>
                <w:sz w:val="19"/>
                <w:szCs w:val="19"/>
              </w:rPr>
              <w:t xml:space="preserve"> </w:t>
            </w:r>
            <w:r w:rsidR="009A7FD2" w:rsidRPr="009A7FD2">
              <w:rPr>
                <w:sz w:val="19"/>
                <w:szCs w:val="19"/>
              </w:rPr>
              <w:t>Alvará de</w:t>
            </w:r>
            <w:r w:rsidR="00B058AF">
              <w:rPr>
                <w:sz w:val="19"/>
                <w:szCs w:val="19"/>
              </w:rPr>
              <w:t xml:space="preserve"> Obras na modalidade</w:t>
            </w:r>
            <w:r w:rsidR="009A7FD2" w:rsidRPr="009A7FD2">
              <w:rPr>
                <w:sz w:val="19"/>
                <w:szCs w:val="19"/>
              </w:rPr>
              <w:t xml:space="preserve"> Reforma</w:t>
            </w:r>
            <w:r w:rsidR="00A511D0">
              <w:rPr>
                <w:sz w:val="19"/>
                <w:szCs w:val="19"/>
              </w:rPr>
              <w:t xml:space="preserve">, </w:t>
            </w:r>
            <w:r w:rsidR="009A7FD2" w:rsidRPr="009A7FD2">
              <w:rPr>
                <w:sz w:val="19"/>
                <w:szCs w:val="19"/>
              </w:rPr>
              <w:t xml:space="preserve">Regularização </w:t>
            </w:r>
            <w:r w:rsidR="00B058AF">
              <w:rPr>
                <w:sz w:val="19"/>
                <w:szCs w:val="19"/>
              </w:rPr>
              <w:t>e/</w:t>
            </w:r>
            <w:r w:rsidR="00A511D0">
              <w:rPr>
                <w:sz w:val="19"/>
                <w:szCs w:val="19"/>
              </w:rPr>
              <w:t xml:space="preserve">ou Demolição parcial </w:t>
            </w:r>
            <w:r w:rsidR="009A7FD2" w:rsidRPr="009A7FD2">
              <w:rPr>
                <w:sz w:val="19"/>
                <w:szCs w:val="19"/>
              </w:rPr>
              <w:t xml:space="preserve">de </w:t>
            </w:r>
            <w:r w:rsidR="00B058AF" w:rsidRPr="009A7FD2">
              <w:rPr>
                <w:sz w:val="19"/>
                <w:szCs w:val="19"/>
              </w:rPr>
              <w:t>edificaç</w:t>
            </w:r>
            <w:r w:rsidR="00B058AF">
              <w:rPr>
                <w:sz w:val="19"/>
                <w:szCs w:val="19"/>
              </w:rPr>
              <w:t>ões</w:t>
            </w:r>
            <w:r w:rsidR="009A7FD2" w:rsidRPr="009A7FD2">
              <w:rPr>
                <w:sz w:val="19"/>
                <w:szCs w:val="19"/>
              </w:rPr>
              <w:t xml:space="preserve"> existente</w:t>
            </w:r>
            <w:r w:rsidR="00B058AF">
              <w:rPr>
                <w:sz w:val="19"/>
                <w:szCs w:val="19"/>
              </w:rPr>
              <w:t>s</w:t>
            </w:r>
            <w:r w:rsidR="009A7FD2" w:rsidRPr="009A7FD2">
              <w:rPr>
                <w:sz w:val="19"/>
                <w:szCs w:val="19"/>
              </w:rPr>
              <w:t>. Para casos de construção de edificação nova, a normativa de acessibilidade deverá ser atendida na íntegra</w:t>
            </w:r>
            <w:r w:rsidR="009A7FD2">
              <w:rPr>
                <w:sz w:val="19"/>
                <w:szCs w:val="19"/>
              </w:rPr>
              <w:t>.</w:t>
            </w:r>
          </w:p>
          <w:p w14:paraId="209BA382" w14:textId="03B10E33" w:rsidR="009A7FD2" w:rsidRPr="009A7FD2" w:rsidRDefault="009A7FD2" w:rsidP="002C148B">
            <w:pPr>
              <w:pStyle w:val="PargrafodaLista"/>
              <w:numPr>
                <w:ilvl w:val="0"/>
                <w:numId w:val="1"/>
              </w:num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ind w:left="319"/>
              <w:jc w:val="both"/>
              <w:rPr>
                <w:sz w:val="19"/>
                <w:szCs w:val="19"/>
              </w:rPr>
            </w:pPr>
            <w:r w:rsidRPr="00EA19DB">
              <w:rPr>
                <w:b/>
                <w:sz w:val="19"/>
                <w:szCs w:val="19"/>
                <w:u w:val="single"/>
              </w:rPr>
              <w:t xml:space="preserve">Esta declaração não exime o proprietário nem o profissional de quaisquer obrigações perante </w:t>
            </w:r>
            <w:r w:rsidR="002C148B" w:rsidRPr="00EA19DB">
              <w:rPr>
                <w:b/>
                <w:sz w:val="19"/>
                <w:szCs w:val="19"/>
                <w:u w:val="single"/>
              </w:rPr>
              <w:t>à</w:t>
            </w:r>
            <w:r w:rsidRPr="00EA19DB">
              <w:rPr>
                <w:b/>
                <w:sz w:val="19"/>
                <w:szCs w:val="19"/>
                <w:u w:val="single"/>
              </w:rPr>
              <w:t xml:space="preserve"> legislação de acessibilidade</w:t>
            </w:r>
            <w:r w:rsidR="00B76869">
              <w:rPr>
                <w:b/>
                <w:sz w:val="19"/>
                <w:szCs w:val="19"/>
                <w:u w:val="single"/>
              </w:rPr>
              <w:t xml:space="preserve"> </w:t>
            </w:r>
            <w:r w:rsidR="00B76869" w:rsidRPr="00B76869">
              <w:rPr>
                <w:b/>
                <w:sz w:val="19"/>
                <w:szCs w:val="19"/>
                <w:u w:val="single"/>
              </w:rPr>
              <w:t>estadual e federal aplicáveis, das Normas Técnicas da ABNT e outras técnicas aplicáveis</w:t>
            </w:r>
            <w:r w:rsidR="00547478">
              <w:rPr>
                <w:b/>
                <w:sz w:val="19"/>
                <w:szCs w:val="19"/>
                <w:u w:val="single"/>
              </w:rPr>
              <w:t>.</w:t>
            </w:r>
          </w:p>
        </w:tc>
      </w:tr>
    </w:tbl>
    <w:p w14:paraId="5CE88888" w14:textId="77777777" w:rsidR="00B5111B" w:rsidRDefault="00B5111B" w:rsidP="00B5111B">
      <w:pPr>
        <w:spacing w:after="0"/>
        <w:jc w:val="center"/>
        <w:rPr>
          <w:b/>
          <w:bCs/>
        </w:rPr>
      </w:pPr>
    </w:p>
    <w:p w14:paraId="5FCAC0B1" w14:textId="07A09F7A" w:rsidR="00B5111B" w:rsidRDefault="00B5111B" w:rsidP="00B5111B">
      <w:pPr>
        <w:spacing w:after="0"/>
        <w:jc w:val="center"/>
        <w:rPr>
          <w:b/>
          <w:bCs/>
        </w:rPr>
      </w:pPr>
      <w:r w:rsidRPr="00F35A7F">
        <w:rPr>
          <w:b/>
          <w:bCs/>
        </w:rPr>
        <w:t xml:space="preserve">DECLARAÇÃO </w:t>
      </w:r>
      <w:r>
        <w:rPr>
          <w:b/>
          <w:bCs/>
        </w:rPr>
        <w:t>DE IMPRATICABILIDADE DO ATENDIMENTO DA ADAPTAÇÃO</w:t>
      </w:r>
      <w:r w:rsidR="00B058AF">
        <w:rPr>
          <w:b/>
          <w:bCs/>
        </w:rPr>
        <w:t xml:space="preserve"> DE ACESSIBILIDADE</w:t>
      </w:r>
    </w:p>
    <w:p w14:paraId="778DCB5E" w14:textId="77777777" w:rsidR="00B5111B" w:rsidRPr="00305400" w:rsidRDefault="00B5111B" w:rsidP="00B5111B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jc w:val="both"/>
      </w:pPr>
    </w:p>
    <w:p w14:paraId="44EBFAFF" w14:textId="434392D5" w:rsidR="007977BF" w:rsidRDefault="00F35A7F" w:rsidP="008438C3">
      <w:pPr>
        <w:tabs>
          <w:tab w:val="left" w:pos="1701"/>
          <w:tab w:val="left" w:pos="3828"/>
          <w:tab w:val="left" w:pos="5670"/>
          <w:tab w:val="left" w:pos="8505"/>
          <w:tab w:val="right" w:pos="10488"/>
        </w:tabs>
        <w:spacing w:after="0" w:line="276" w:lineRule="auto"/>
        <w:jc w:val="both"/>
      </w:pPr>
      <w:r w:rsidRPr="00F35A7F">
        <w:t>Nós</w:t>
      </w:r>
      <w:r w:rsidR="001C1C67">
        <w:t>,</w:t>
      </w:r>
      <w:r w:rsidRPr="00F35A7F">
        <w:t xml:space="preserve"> abaixo assina</w:t>
      </w:r>
      <w:r w:rsidR="00525CB1">
        <w:t>m</w:t>
      </w:r>
      <w:r w:rsidRPr="00F35A7F">
        <w:t xml:space="preserve">os, na condição de </w:t>
      </w:r>
      <w:r w:rsidR="00D1127B">
        <w:t>p</w:t>
      </w:r>
      <w:r w:rsidRPr="00F35A7F">
        <w:t xml:space="preserve">roprietário(s), responsável(eis) </w:t>
      </w:r>
      <w:r w:rsidR="00F84CF6">
        <w:t>pelo projeto e responsável(is)</w:t>
      </w:r>
      <w:r w:rsidRPr="00F35A7F">
        <w:t xml:space="preserve"> pela</w:t>
      </w:r>
      <w:r w:rsidR="00E01A34">
        <w:t xml:space="preserve"> </w:t>
      </w:r>
      <w:r w:rsidR="00F84CF6">
        <w:t>obra de</w:t>
      </w:r>
      <w:r w:rsidR="008F47CC">
        <w:br/>
      </w:r>
      <w:permStart w:id="1119038461" w:edGrp="everyone"/>
      <w:sdt>
        <w:sdtPr>
          <w:rPr>
            <w:b/>
            <w:color w:val="0070C0"/>
          </w:rPr>
          <w:id w:val="-120324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9DC">
            <w:rPr>
              <w:rFonts w:ascii="MS Gothic" w:eastAsia="MS Gothic" w:hAnsi="MS Gothic" w:hint="eastAsia"/>
              <w:b/>
              <w:color w:val="0070C0"/>
            </w:rPr>
            <w:t>☐</w:t>
          </w:r>
        </w:sdtContent>
      </w:sdt>
      <w:permEnd w:id="1119038461"/>
      <w:r w:rsidR="008F47CC" w:rsidRPr="00A04044">
        <w:rPr>
          <w:b/>
          <w:color w:val="0070C0"/>
        </w:rPr>
        <w:t xml:space="preserve"> Reforma</w:t>
      </w:r>
      <w:r w:rsidR="00B058AF">
        <w:rPr>
          <w:b/>
          <w:color w:val="0070C0"/>
        </w:rPr>
        <w:t xml:space="preserve">     </w:t>
      </w:r>
      <w:permStart w:id="1621181092" w:edGrp="everyone"/>
      <w:sdt>
        <w:sdtPr>
          <w:rPr>
            <w:b/>
            <w:color w:val="0070C0"/>
          </w:rPr>
          <w:id w:val="100956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9DC">
            <w:rPr>
              <w:rFonts w:ascii="MS Gothic" w:eastAsia="MS Gothic" w:hAnsi="MS Gothic" w:hint="eastAsia"/>
              <w:b/>
              <w:color w:val="0070C0"/>
            </w:rPr>
            <w:t>☐</w:t>
          </w:r>
        </w:sdtContent>
      </w:sdt>
      <w:permEnd w:id="1621181092"/>
      <w:r w:rsidR="008F47CC" w:rsidRPr="00A04044">
        <w:rPr>
          <w:b/>
          <w:color w:val="0070C0"/>
        </w:rPr>
        <w:t xml:space="preserve"> Regularização</w:t>
      </w:r>
      <w:r w:rsidR="00B058AF">
        <w:rPr>
          <w:b/>
          <w:color w:val="0070C0"/>
        </w:rPr>
        <w:t xml:space="preserve">   </w:t>
      </w:r>
      <w:r w:rsidR="008F47CC">
        <w:t xml:space="preserve">de </w:t>
      </w:r>
      <w:r w:rsidR="007E3FA7">
        <w:t>edificação</w:t>
      </w:r>
      <w:r w:rsidR="00B058AF">
        <w:t xml:space="preserve"> de uso     </w:t>
      </w:r>
      <w:permStart w:id="1779914406" w:edGrp="everyone"/>
      <w:sdt>
        <w:sdtPr>
          <w:rPr>
            <w:b/>
            <w:color w:val="0070C0"/>
          </w:rPr>
          <w:id w:val="-16751863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39DC">
            <w:rPr>
              <w:rFonts w:ascii="MS Gothic" w:eastAsia="MS Gothic" w:hAnsi="MS Gothic" w:hint="eastAsia"/>
              <w:b/>
              <w:color w:val="0070C0"/>
            </w:rPr>
            <w:t>☒</w:t>
          </w:r>
        </w:sdtContent>
      </w:sdt>
      <w:permEnd w:id="1779914406"/>
      <w:r w:rsidR="008F47CC" w:rsidRPr="00A04044">
        <w:rPr>
          <w:b/>
          <w:color w:val="0070C0"/>
        </w:rPr>
        <w:t xml:space="preserve"> Residencial </w:t>
      </w:r>
      <w:r w:rsidR="00D41F1D" w:rsidRPr="00A04044">
        <w:rPr>
          <w:b/>
          <w:color w:val="0070C0"/>
        </w:rPr>
        <w:t>m</w:t>
      </w:r>
      <w:r w:rsidR="008F47CC" w:rsidRPr="00A04044">
        <w:rPr>
          <w:b/>
          <w:color w:val="0070C0"/>
        </w:rPr>
        <w:t>ultifamiliar</w:t>
      </w:r>
      <w:r w:rsidR="00B058AF">
        <w:rPr>
          <w:b/>
          <w:color w:val="0070C0"/>
        </w:rPr>
        <w:t xml:space="preserve">     </w:t>
      </w:r>
      <w:permStart w:id="2130453208" w:edGrp="everyone"/>
      <w:sdt>
        <w:sdtPr>
          <w:rPr>
            <w:b/>
            <w:color w:val="0070C0"/>
          </w:rPr>
          <w:id w:val="70043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87F">
            <w:rPr>
              <w:rFonts w:ascii="MS Gothic" w:eastAsia="MS Gothic" w:hAnsi="MS Gothic" w:hint="eastAsia"/>
              <w:b/>
              <w:color w:val="0070C0"/>
            </w:rPr>
            <w:t>☐</w:t>
          </w:r>
        </w:sdtContent>
      </w:sdt>
      <w:permEnd w:id="2130453208"/>
      <w:r w:rsidR="008F47CC" w:rsidRPr="00A04044">
        <w:rPr>
          <w:b/>
          <w:color w:val="0070C0"/>
        </w:rPr>
        <w:t xml:space="preserve"> Não residencial</w:t>
      </w:r>
      <w:r w:rsidR="008438C3">
        <w:rPr>
          <w:b/>
          <w:color w:val="0070C0"/>
        </w:rPr>
        <w:t xml:space="preserve"> </w:t>
      </w:r>
      <w:r w:rsidR="0068247F">
        <w:rPr>
          <w:b/>
          <w:color w:val="0070C0"/>
        </w:rPr>
        <w:t xml:space="preserve">  </w:t>
      </w:r>
      <w:r w:rsidR="008438C3">
        <w:rPr>
          <w:b/>
          <w:color w:val="0070C0"/>
        </w:rPr>
        <w:t xml:space="preserve"> </w:t>
      </w:r>
      <w:permStart w:id="654671781" w:edGrp="everyone"/>
      <w:sdt>
        <w:sdtPr>
          <w:rPr>
            <w:b/>
            <w:color w:val="0070C0"/>
          </w:rPr>
          <w:id w:val="-51330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AA3">
            <w:rPr>
              <w:rFonts w:ascii="MS Gothic" w:eastAsia="MS Gothic" w:hAnsi="MS Gothic" w:hint="eastAsia"/>
              <w:b/>
              <w:color w:val="0070C0"/>
            </w:rPr>
            <w:t>☐</w:t>
          </w:r>
        </w:sdtContent>
      </w:sdt>
      <w:permEnd w:id="654671781"/>
      <w:r w:rsidR="0068247F" w:rsidRPr="00A04044">
        <w:rPr>
          <w:b/>
          <w:color w:val="0070C0"/>
        </w:rPr>
        <w:t xml:space="preserve"> </w:t>
      </w:r>
      <w:r w:rsidR="0068247F">
        <w:rPr>
          <w:b/>
          <w:color w:val="0070C0"/>
        </w:rPr>
        <w:t xml:space="preserve">Misto  </w:t>
      </w:r>
      <w:r w:rsidR="008438C3">
        <w:rPr>
          <w:b/>
          <w:color w:val="0070C0"/>
        </w:rPr>
        <w:t xml:space="preserve">  </w:t>
      </w:r>
      <w:r w:rsidR="00BF4F8C">
        <w:t xml:space="preserve">localizado na Rua / Av. </w:t>
      </w:r>
      <w:r w:rsidR="006609A8">
        <w:t xml:space="preserve"> </w:t>
      </w:r>
      <w:sdt>
        <w:sdtPr>
          <w:rPr>
            <w:b/>
            <w:color w:val="0070C0"/>
            <w:u w:val="single"/>
          </w:rPr>
          <w:alias w:val="Nome do logradouro, sem numeração predial"/>
          <w:tag w:val="Nome do logradouro, sem numeração predial"/>
          <w:id w:val="-422026529"/>
          <w:placeholder>
            <w:docPart w:val="0E17BF5FF2064614A98C54A3E91F8870"/>
          </w:placeholder>
          <w:showingPlcHdr/>
          <w15:color w:val="FF0000"/>
          <w:text/>
        </w:sdtPr>
        <w:sdtEndPr/>
        <w:sdtContent>
          <w:permStart w:id="1857965877" w:edGrp="everyone"/>
          <w:r w:rsidR="00D616DB" w:rsidRPr="00A04044">
            <w:rPr>
              <w:b/>
              <w:color w:val="0070C0"/>
              <w:u w:val="single"/>
            </w:rPr>
            <w:t>Clique aqui para digitar texto.</w:t>
          </w:r>
          <w:permEnd w:id="1857965877"/>
        </w:sdtContent>
      </w:sdt>
      <w:r w:rsidR="00D41F1D" w:rsidRPr="00D41F1D">
        <w:t>,</w:t>
      </w:r>
      <w:r w:rsidR="007318FA">
        <w:t xml:space="preserve"> </w:t>
      </w:r>
      <w:r w:rsidR="008438C3">
        <w:t xml:space="preserve">cadastrada sob a </w:t>
      </w:r>
      <w:r w:rsidR="007318FA">
        <w:t>inscrição</w:t>
      </w:r>
      <w:r w:rsidR="002C148B">
        <w:t xml:space="preserve"> imobiliária</w:t>
      </w:r>
      <w:r w:rsidR="002C148B" w:rsidRPr="00F35A7F">
        <w:t xml:space="preserve"> </w:t>
      </w:r>
      <w:sdt>
        <w:sdtPr>
          <w:rPr>
            <w:b/>
            <w:color w:val="0070C0"/>
            <w:u w:val="single"/>
          </w:rPr>
          <w:alias w:val="Inscrição imobiliária"/>
          <w:tag w:val="Inscrição imobiliária"/>
          <w:id w:val="1317693351"/>
          <w:placeholder>
            <w:docPart w:val="946506F203BD4122A75E986D1F86FD52"/>
          </w:placeholder>
          <w:showingPlcHdr/>
          <w15:color w:val="FF0000"/>
          <w:text/>
        </w:sdtPr>
        <w:sdtEndPr/>
        <w:sdtContent>
          <w:permStart w:id="1546397146" w:edGrp="everyone"/>
          <w:r w:rsidR="00A04044" w:rsidRPr="00A04044">
            <w:rPr>
              <w:b/>
              <w:color w:val="0070C0"/>
              <w:u w:val="single"/>
            </w:rPr>
            <w:t>Clique aqui para digitar texto.</w:t>
          </w:r>
          <w:permEnd w:id="1546397146"/>
        </w:sdtContent>
      </w:sdt>
      <w:r w:rsidR="00AA6EAD">
        <w:t>,</w:t>
      </w:r>
      <w:r w:rsidR="006609A8">
        <w:t xml:space="preserve"> </w:t>
      </w:r>
      <w:r w:rsidRPr="00F35A7F">
        <w:rPr>
          <w:b/>
        </w:rPr>
        <w:t>DECLARAMOS</w:t>
      </w:r>
      <w:r w:rsidRPr="00F35A7F">
        <w:t xml:space="preserve"> </w:t>
      </w:r>
      <w:r w:rsidR="007977BF">
        <w:t xml:space="preserve">a impraticabilidade </w:t>
      </w:r>
      <w:r w:rsidR="007977BF" w:rsidRPr="007977BF">
        <w:t>do atendimento da adaptação da edificação no tocante a</w:t>
      </w:r>
      <w:r w:rsidR="007977BF">
        <w:t xml:space="preserve">os itens abaixo relacionados, </w:t>
      </w:r>
      <w:r w:rsidR="007977BF" w:rsidRPr="007977BF">
        <w:t>conforme memorial técnico justificativo das obras propostas, nos termos do item 3.1.24 da NBR 9050 ou Norma Técnica que a suceder</w:t>
      </w:r>
      <w:r w:rsidRPr="00F35A7F">
        <w:t>:</w:t>
      </w:r>
    </w:p>
    <w:tbl>
      <w:tblPr>
        <w:tblStyle w:val="Tabelacomgrade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7977BF" w:rsidRPr="00305400" w14:paraId="4EBE341B" w14:textId="77777777" w:rsidTr="00180713">
        <w:trPr>
          <w:trHeight w:hRule="exact" w:val="3453"/>
        </w:trPr>
        <w:tc>
          <w:tcPr>
            <w:tcW w:w="10488" w:type="dxa"/>
            <w:tcBorders>
              <w:bottom w:val="nil"/>
            </w:tcBorders>
          </w:tcPr>
          <w:p w14:paraId="2C08F090" w14:textId="22CD5FBD" w:rsidR="009A7FD2" w:rsidRDefault="009A7FD2" w:rsidP="00ED4088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both"/>
            </w:pPr>
            <w:r>
              <w:t>Itens para os quais declaramos impraticabilidade de adaptação</w:t>
            </w:r>
            <w:r w:rsidR="00180713">
              <w:t xml:space="preserve"> e o motivo da impraticabilidade</w:t>
            </w:r>
            <w:r>
              <w:t>:</w:t>
            </w:r>
          </w:p>
          <w:sdt>
            <w:sdtPr>
              <w:rPr>
                <w:lang w:val="en-US"/>
              </w:rPr>
              <w:alias w:val="Itens de acessibilidade"/>
              <w:tag w:val="Itens de acessibilidade"/>
              <w:id w:val="68153617"/>
              <w:placeholder>
                <w:docPart w:val="33B4318AA30C49AABD4717A462BC7FA9"/>
              </w:placeholder>
              <w:showingPlcHdr/>
              <w15:color w:val="FF0000"/>
            </w:sdtPr>
            <w:sdtEndPr/>
            <w:sdtContent>
              <w:permStart w:id="1728589899" w:edGrp="everyone" w:displacedByCustomXml="prev"/>
              <w:p w14:paraId="251A1DD8" w14:textId="77777777" w:rsidR="007977BF" w:rsidRDefault="00841366" w:rsidP="00841366">
                <w:pPr>
                  <w:tabs>
                    <w:tab w:val="center" w:pos="1276"/>
                    <w:tab w:val="left" w:pos="1985"/>
                    <w:tab w:val="center" w:pos="3544"/>
                    <w:tab w:val="left" w:pos="4536"/>
                    <w:tab w:val="left" w:pos="5954"/>
                    <w:tab w:val="center" w:pos="8080"/>
                    <w:tab w:val="right" w:pos="10488"/>
                  </w:tabs>
                  <w:spacing w:line="276" w:lineRule="auto"/>
                  <w:jc w:val="both"/>
                  <w:rPr>
                    <w:lang w:val="en-US"/>
                  </w:rPr>
                </w:pPr>
                <w:r w:rsidRPr="00B058AF">
                  <w:rPr>
                    <w:rStyle w:val="TextodoEspaoReservado"/>
                    <w:b/>
                    <w:color w:val="0070C0"/>
                    <w:highlight w:val="yellow"/>
                    <w:u w:val="single"/>
                  </w:rPr>
                  <w:t>Clique aqui para digitar texto.</w:t>
                </w:r>
              </w:p>
              <w:permEnd w:id="1728589899" w:displacedByCustomXml="next"/>
            </w:sdtContent>
          </w:sdt>
          <w:p w14:paraId="37E03D80" w14:textId="77777777" w:rsidR="00176455" w:rsidRDefault="00176455" w:rsidP="00176455">
            <w:pPr>
              <w:rPr>
                <w:lang w:val="en-US"/>
              </w:rPr>
            </w:pPr>
          </w:p>
          <w:p w14:paraId="6E019BAD" w14:textId="3636B26E" w:rsidR="00176455" w:rsidRPr="00176455" w:rsidRDefault="00176455" w:rsidP="00176455">
            <w:pPr>
              <w:tabs>
                <w:tab w:val="left" w:pos="4245"/>
              </w:tabs>
              <w:rPr>
                <w:lang w:val="en-US"/>
              </w:rPr>
            </w:pPr>
          </w:p>
        </w:tc>
      </w:tr>
      <w:tr w:rsidR="006609A8" w:rsidRPr="00305400" w14:paraId="1F4D87E9" w14:textId="77777777" w:rsidTr="00974E92">
        <w:trPr>
          <w:trHeight w:hRule="exact" w:val="482"/>
        </w:trPr>
        <w:tc>
          <w:tcPr>
            <w:tcW w:w="10488" w:type="dxa"/>
            <w:tcBorders>
              <w:top w:val="nil"/>
            </w:tcBorders>
          </w:tcPr>
          <w:p w14:paraId="02695E26" w14:textId="3DD99ED8" w:rsidR="006609A8" w:rsidRDefault="00974E92" w:rsidP="00ED4088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both"/>
            </w:pPr>
            <w:r>
              <w:t>Declaramos que os demais quesitos pertinentes, não elencados acimas</w:t>
            </w:r>
            <w:bookmarkStart w:id="0" w:name="_Hlk168574225"/>
            <w:r>
              <w:t xml:space="preserve">, </w:t>
            </w:r>
            <w:permStart w:id="327886630" w:edGrp="everyone"/>
            <w:sdt>
              <w:sdtPr>
                <w:rPr>
                  <w:b/>
                  <w:color w:val="0070C0"/>
                </w:rPr>
                <w:id w:val="109582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87F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permEnd w:id="327886630"/>
            <w:r w:rsidRPr="00A04044">
              <w:rPr>
                <w:b/>
                <w:color w:val="0070C0"/>
              </w:rPr>
              <w:t xml:space="preserve"> </w:t>
            </w:r>
            <w:bookmarkEnd w:id="0"/>
            <w:r>
              <w:rPr>
                <w:b/>
                <w:color w:val="0070C0"/>
              </w:rPr>
              <w:t xml:space="preserve">serão  </w:t>
            </w:r>
            <w:permStart w:id="882142706" w:edGrp="everyone"/>
            <w:sdt>
              <w:sdtPr>
                <w:rPr>
                  <w:b/>
                  <w:color w:val="0070C0"/>
                </w:rPr>
                <w:id w:val="107579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87F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permEnd w:id="882142706"/>
            <w:r w:rsidRPr="00A04044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foram</w:t>
            </w:r>
            <w:r>
              <w:t xml:space="preserve"> atendidos integralmente.</w:t>
            </w:r>
          </w:p>
        </w:tc>
      </w:tr>
    </w:tbl>
    <w:p w14:paraId="71E1DE2D" w14:textId="77777777" w:rsidR="007977BF" w:rsidRDefault="007977BF" w:rsidP="00ED4088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jc w:val="both"/>
        <w:rPr>
          <w:lang w:val="en-US"/>
        </w:rPr>
      </w:pPr>
    </w:p>
    <w:p w14:paraId="0115538C" w14:textId="6088D7B4" w:rsidR="00F35A7F" w:rsidRPr="00F35A7F" w:rsidRDefault="00F35A7F" w:rsidP="00F35A7F">
      <w:pPr>
        <w:spacing w:after="0"/>
      </w:pPr>
      <w:r w:rsidRPr="00F35A7F">
        <w:t>Sob as penas da lei, somos responsáveis pela veracidade e exatidão das informações</w:t>
      </w:r>
      <w:r>
        <w:t xml:space="preserve"> </w:t>
      </w:r>
      <w:r w:rsidRPr="00F35A7F">
        <w:t xml:space="preserve">prestadas nesta </w:t>
      </w:r>
      <w:r w:rsidR="00143FFB">
        <w:t>D</w:t>
      </w:r>
      <w:r w:rsidRPr="00F35A7F">
        <w:t>eclaração e no projeto ora apresentado.</w:t>
      </w:r>
    </w:p>
    <w:p w14:paraId="2A32C441" w14:textId="1FEDBE9C" w:rsidR="00F35A7F" w:rsidRDefault="00F35A7F" w:rsidP="00F35A7F">
      <w:pPr>
        <w:spacing w:after="0"/>
      </w:pPr>
      <w:r w:rsidRPr="00F35A7F">
        <w:t>Por ser expressão da verdade</w:t>
      </w:r>
      <w:r w:rsidR="000E51A8">
        <w:t>,</w:t>
      </w:r>
      <w:r w:rsidRPr="00F35A7F">
        <w:t xml:space="preserve"> firmamos o presente.</w:t>
      </w:r>
    </w:p>
    <w:p w14:paraId="11A35061" w14:textId="77777777" w:rsidR="0097799B" w:rsidRDefault="0097799B" w:rsidP="0097799B">
      <w:pPr>
        <w:spacing w:after="0"/>
      </w:pPr>
    </w:p>
    <w:p w14:paraId="05942002" w14:textId="25C11ACE" w:rsidR="0097799B" w:rsidRDefault="00BF4F8C" w:rsidP="00AB53DF">
      <w:pPr>
        <w:spacing w:after="0"/>
        <w:ind w:left="4956" w:firstLine="708"/>
      </w:pPr>
      <w:r>
        <w:t>Aguaí</w:t>
      </w:r>
      <w:r w:rsidR="0097799B">
        <w:t xml:space="preserve">, </w:t>
      </w:r>
      <w:permStart w:id="660369042" w:edGrp="everyone"/>
      <w:r w:rsidR="00AB53DF">
        <w:t>_____</w:t>
      </w:r>
      <w:permEnd w:id="660369042"/>
      <w:r w:rsidR="0097799B">
        <w:t>d</w:t>
      </w:r>
      <w:r w:rsidR="00AB53DF">
        <w:t>e</w:t>
      </w:r>
      <w:permStart w:id="1493395952" w:edGrp="everyone"/>
      <w:r w:rsidR="00AB53DF">
        <w:t>___________</w:t>
      </w:r>
      <w:permEnd w:id="1493395952"/>
      <w:r w:rsidR="0097799B">
        <w:t>de</w:t>
      </w:r>
      <w:permStart w:id="1298948270" w:edGrp="everyone"/>
      <w:r w:rsidR="00AB53DF">
        <w:t>__________</w:t>
      </w:r>
      <w:permEnd w:id="1298948270"/>
    </w:p>
    <w:p w14:paraId="64AF20FD" w14:textId="77777777" w:rsidR="0097799B" w:rsidRDefault="0097799B" w:rsidP="0097799B">
      <w:pPr>
        <w:spacing w:after="0"/>
      </w:pPr>
    </w:p>
    <w:p w14:paraId="064A8365" w14:textId="77777777" w:rsidR="00974E92" w:rsidRDefault="00974E92" w:rsidP="0097799B">
      <w:pPr>
        <w:spacing w:after="0"/>
        <w:sectPr w:rsidR="00974E92" w:rsidSect="00974E92">
          <w:headerReference w:type="default" r:id="rId8"/>
          <w:pgSz w:w="11906" w:h="16838"/>
          <w:pgMar w:top="43" w:right="709" w:bottom="567" w:left="709" w:header="397" w:footer="397" w:gutter="0"/>
          <w:cols w:space="708"/>
          <w:docGrid w:linePitch="360"/>
        </w:sectPr>
      </w:pPr>
    </w:p>
    <w:p w14:paraId="06FAEEDE" w14:textId="77777777" w:rsidR="00974E92" w:rsidRDefault="00974E92" w:rsidP="00974E92">
      <w:pPr>
        <w:spacing w:after="0"/>
      </w:pPr>
      <w:r>
        <w:t>________________________________</w:t>
      </w:r>
    </w:p>
    <w:p w14:paraId="63AA6E32" w14:textId="6DB1E406" w:rsidR="00974E92" w:rsidRPr="00974E92" w:rsidRDefault="00974E92" w:rsidP="00974E92">
      <w:pPr>
        <w:spacing w:after="0"/>
        <w:rPr>
          <w:sz w:val="20"/>
          <w:szCs w:val="20"/>
        </w:rPr>
      </w:pPr>
      <w:r w:rsidRPr="00974E92">
        <w:rPr>
          <w:sz w:val="20"/>
          <w:szCs w:val="20"/>
        </w:rPr>
        <w:t>Proprietári</w:t>
      </w:r>
      <w:r w:rsidR="0011187F">
        <w:rPr>
          <w:sz w:val="20"/>
          <w:szCs w:val="20"/>
        </w:rPr>
        <w:t xml:space="preserve">o                                                                             </w:t>
      </w:r>
    </w:p>
    <w:p w14:paraId="1C52732C" w14:textId="3891D9E0" w:rsidR="00974E92" w:rsidRPr="00974E92" w:rsidRDefault="00974E92" w:rsidP="00974E92">
      <w:pPr>
        <w:spacing w:after="0"/>
        <w:rPr>
          <w:sz w:val="20"/>
          <w:szCs w:val="20"/>
        </w:rPr>
      </w:pPr>
      <w:r w:rsidRPr="00974E92">
        <w:rPr>
          <w:sz w:val="20"/>
          <w:szCs w:val="20"/>
        </w:rPr>
        <w:t>Nome</w:t>
      </w:r>
      <w:permStart w:id="622420328" w:edGrp="everyone"/>
      <w:r w:rsidR="00AB53DF">
        <w:rPr>
          <w:sz w:val="20"/>
          <w:szCs w:val="20"/>
        </w:rPr>
        <w:t xml:space="preserve"> </w:t>
      </w:r>
      <w:r w:rsidR="0011187F">
        <w:rPr>
          <w:sz w:val="20"/>
          <w:szCs w:val="20"/>
        </w:rPr>
        <w:t xml:space="preserve">                                                                  </w:t>
      </w:r>
      <w:permEnd w:id="622420328"/>
      <w:r w:rsidR="0011187F">
        <w:rPr>
          <w:sz w:val="20"/>
          <w:szCs w:val="20"/>
        </w:rPr>
        <w:t xml:space="preserve">             </w:t>
      </w:r>
    </w:p>
    <w:p w14:paraId="4A16FCA1" w14:textId="45404890" w:rsidR="00AB53DF" w:rsidRDefault="00974E92" w:rsidP="00974E92">
      <w:pPr>
        <w:spacing w:after="0"/>
        <w:rPr>
          <w:sz w:val="20"/>
          <w:szCs w:val="20"/>
        </w:rPr>
      </w:pPr>
      <w:r w:rsidRPr="00974E92">
        <w:rPr>
          <w:sz w:val="20"/>
          <w:szCs w:val="20"/>
        </w:rPr>
        <w:t>CPF</w:t>
      </w:r>
      <w:r w:rsidR="0011187F">
        <w:rPr>
          <w:sz w:val="20"/>
          <w:szCs w:val="20"/>
        </w:rPr>
        <w:t xml:space="preserve"> </w:t>
      </w:r>
      <w:permStart w:id="639839862" w:edGrp="everyone"/>
      <w:r w:rsidR="0011187F">
        <w:rPr>
          <w:sz w:val="20"/>
          <w:szCs w:val="20"/>
        </w:rPr>
        <w:t xml:space="preserve">                                                                      </w:t>
      </w:r>
      <w:permEnd w:id="639839862"/>
      <w:r w:rsidR="0011187F">
        <w:rPr>
          <w:sz w:val="20"/>
          <w:szCs w:val="20"/>
        </w:rPr>
        <w:t xml:space="preserve">   </w:t>
      </w:r>
    </w:p>
    <w:p w14:paraId="6DD25E90" w14:textId="77777777" w:rsidR="00AB53DF" w:rsidRDefault="00AB53DF" w:rsidP="00974E92">
      <w:pPr>
        <w:spacing w:after="0"/>
        <w:rPr>
          <w:sz w:val="20"/>
          <w:szCs w:val="20"/>
        </w:rPr>
      </w:pPr>
    </w:p>
    <w:p w14:paraId="68FEA0ED" w14:textId="77777777" w:rsidR="0011187F" w:rsidRDefault="0011187F" w:rsidP="0011187F">
      <w:pPr>
        <w:spacing w:after="0"/>
      </w:pPr>
    </w:p>
    <w:p w14:paraId="2FDC7D17" w14:textId="75D0DEC2" w:rsidR="0011187F" w:rsidRDefault="0011187F" w:rsidP="0011187F">
      <w:pPr>
        <w:spacing w:after="0"/>
      </w:pPr>
      <w:r>
        <w:t>________________________________</w:t>
      </w:r>
    </w:p>
    <w:p w14:paraId="38B79D11" w14:textId="77777777" w:rsidR="0011187F" w:rsidRDefault="0011187F" w:rsidP="0011187F">
      <w:pPr>
        <w:spacing w:after="0"/>
      </w:pPr>
      <w:r>
        <w:t>Responsável Técnico pelo Projeto</w:t>
      </w:r>
    </w:p>
    <w:p w14:paraId="77117A7A" w14:textId="22F6610B" w:rsidR="0011187F" w:rsidRDefault="0011187F" w:rsidP="0011187F">
      <w:pPr>
        <w:spacing w:after="0"/>
      </w:pPr>
      <w:r>
        <w:t xml:space="preserve">Nome </w:t>
      </w:r>
      <w:permStart w:id="1427790272" w:edGrp="everyone"/>
      <w:r>
        <w:t xml:space="preserve">                                                          </w:t>
      </w:r>
      <w:permEnd w:id="1427790272"/>
      <w:r>
        <w:t xml:space="preserve">    </w:t>
      </w:r>
    </w:p>
    <w:p w14:paraId="74948A56" w14:textId="298BCFE4" w:rsidR="0011187F" w:rsidRDefault="0011187F" w:rsidP="0011187F">
      <w:pPr>
        <w:spacing w:after="0"/>
      </w:pPr>
      <w:r>
        <w:t>CAU/CREA</w:t>
      </w:r>
      <w:permStart w:id="618622146" w:edGrp="everyone"/>
      <w:r>
        <w:t xml:space="preserve">                                                   </w:t>
      </w:r>
      <w:permEnd w:id="618622146"/>
      <w:r>
        <w:t xml:space="preserve">         </w:t>
      </w:r>
    </w:p>
    <w:p w14:paraId="018BF45D" w14:textId="73B315F2" w:rsidR="0011187F" w:rsidRDefault="0011187F" w:rsidP="0011187F">
      <w:pPr>
        <w:spacing w:after="0"/>
      </w:pPr>
      <w:r>
        <w:t>RRT/ART</w:t>
      </w:r>
      <w:permStart w:id="1793725600" w:edGrp="everyone"/>
      <w:r>
        <w:t xml:space="preserve">                                                      </w:t>
      </w:r>
      <w:permEnd w:id="1793725600"/>
      <w:r>
        <w:t xml:space="preserve">       </w:t>
      </w:r>
    </w:p>
    <w:p w14:paraId="02A3E89E" w14:textId="77777777" w:rsidR="0011187F" w:rsidRDefault="0011187F" w:rsidP="00974E92">
      <w:pPr>
        <w:spacing w:after="0"/>
        <w:rPr>
          <w:sz w:val="20"/>
          <w:szCs w:val="20"/>
        </w:rPr>
      </w:pPr>
    </w:p>
    <w:p w14:paraId="5040FC6E" w14:textId="77777777" w:rsidR="00AB53DF" w:rsidRDefault="00AB53DF" w:rsidP="00974E92">
      <w:pPr>
        <w:spacing w:after="0"/>
        <w:rPr>
          <w:sz w:val="20"/>
          <w:szCs w:val="20"/>
        </w:rPr>
      </w:pPr>
    </w:p>
    <w:p w14:paraId="70283AD8" w14:textId="60B981A7" w:rsidR="0097799B" w:rsidRPr="00974E92" w:rsidRDefault="0097799B" w:rsidP="0097799B">
      <w:pPr>
        <w:spacing w:after="0"/>
        <w:rPr>
          <w:sz w:val="20"/>
          <w:szCs w:val="20"/>
        </w:rPr>
      </w:pPr>
      <w:r w:rsidRPr="00974E92">
        <w:rPr>
          <w:sz w:val="20"/>
          <w:szCs w:val="20"/>
        </w:rPr>
        <w:t>________________________________</w:t>
      </w:r>
    </w:p>
    <w:p w14:paraId="52665D30" w14:textId="1D6FA007" w:rsidR="0097799B" w:rsidRPr="00974E92" w:rsidRDefault="0097799B" w:rsidP="0097799B">
      <w:pPr>
        <w:spacing w:after="0"/>
        <w:rPr>
          <w:sz w:val="20"/>
          <w:szCs w:val="20"/>
        </w:rPr>
      </w:pPr>
      <w:r w:rsidRPr="00974E92">
        <w:rPr>
          <w:sz w:val="20"/>
          <w:szCs w:val="20"/>
        </w:rPr>
        <w:t>Proprietário</w:t>
      </w:r>
      <w:r w:rsidR="0011187F">
        <w:rPr>
          <w:sz w:val="20"/>
          <w:szCs w:val="20"/>
        </w:rPr>
        <w:t xml:space="preserve">                                                            </w:t>
      </w:r>
    </w:p>
    <w:p w14:paraId="488FB557" w14:textId="0C07438A" w:rsidR="0011187F" w:rsidRPr="00974E92" w:rsidRDefault="0011187F" w:rsidP="0011187F">
      <w:pPr>
        <w:spacing w:after="0"/>
        <w:rPr>
          <w:sz w:val="20"/>
          <w:szCs w:val="20"/>
        </w:rPr>
      </w:pPr>
      <w:r w:rsidRPr="00974E92">
        <w:rPr>
          <w:sz w:val="20"/>
          <w:szCs w:val="20"/>
        </w:rPr>
        <w:t>Nome</w:t>
      </w:r>
      <w:permStart w:id="1633119474" w:edGrp="everyone"/>
      <w:r>
        <w:rPr>
          <w:sz w:val="20"/>
          <w:szCs w:val="20"/>
        </w:rPr>
        <w:t xml:space="preserve">                                                                  </w:t>
      </w:r>
      <w:permEnd w:id="1633119474"/>
      <w:r>
        <w:rPr>
          <w:sz w:val="20"/>
          <w:szCs w:val="20"/>
        </w:rPr>
        <w:t xml:space="preserve">            </w:t>
      </w:r>
    </w:p>
    <w:p w14:paraId="4C2CAD83" w14:textId="57793EC2" w:rsidR="0011187F" w:rsidRDefault="0011187F" w:rsidP="0011187F">
      <w:pPr>
        <w:spacing w:after="0"/>
        <w:rPr>
          <w:sz w:val="20"/>
          <w:szCs w:val="20"/>
        </w:rPr>
      </w:pPr>
      <w:r w:rsidRPr="00974E92">
        <w:rPr>
          <w:sz w:val="20"/>
          <w:szCs w:val="20"/>
        </w:rPr>
        <w:t>CPF</w:t>
      </w:r>
      <w:permStart w:id="402528888" w:edGrp="everyone"/>
      <w:r>
        <w:rPr>
          <w:sz w:val="20"/>
          <w:szCs w:val="20"/>
        </w:rPr>
        <w:t xml:space="preserve">                                                                      </w:t>
      </w:r>
      <w:permEnd w:id="402528888"/>
    </w:p>
    <w:p w14:paraId="1B60443A" w14:textId="77777777" w:rsidR="00974E92" w:rsidRDefault="00974E92" w:rsidP="0097799B">
      <w:pPr>
        <w:spacing w:after="0"/>
        <w:rPr>
          <w:sz w:val="20"/>
          <w:szCs w:val="20"/>
        </w:rPr>
      </w:pPr>
    </w:p>
    <w:p w14:paraId="2050244B" w14:textId="77777777" w:rsidR="00EB6AA3" w:rsidRDefault="00EB6AA3" w:rsidP="0097799B">
      <w:pPr>
        <w:spacing w:after="0"/>
        <w:rPr>
          <w:sz w:val="20"/>
          <w:szCs w:val="20"/>
        </w:rPr>
      </w:pPr>
    </w:p>
    <w:p w14:paraId="5E7E0BC1" w14:textId="77777777" w:rsidR="0097799B" w:rsidRDefault="0097799B" w:rsidP="0097799B">
      <w:pPr>
        <w:spacing w:after="0"/>
      </w:pPr>
      <w:r>
        <w:t>________________________________</w:t>
      </w:r>
    </w:p>
    <w:p w14:paraId="2495C9E6" w14:textId="77777777" w:rsidR="0097799B" w:rsidRDefault="0097799B" w:rsidP="0097799B">
      <w:pPr>
        <w:spacing w:after="0"/>
      </w:pPr>
      <w:r>
        <w:t>Responsável Técnico pelo Projeto</w:t>
      </w:r>
    </w:p>
    <w:p w14:paraId="216F4DC7" w14:textId="5D2FFA41" w:rsidR="0097799B" w:rsidRDefault="0097799B" w:rsidP="0097799B">
      <w:pPr>
        <w:spacing w:after="0"/>
      </w:pPr>
      <w:r>
        <w:t>Nome</w:t>
      </w:r>
      <w:r w:rsidR="0011187F">
        <w:t xml:space="preserve"> </w:t>
      </w:r>
      <w:permStart w:id="197731346" w:edGrp="everyone"/>
      <w:r w:rsidR="0011187F">
        <w:t xml:space="preserve">                                                           </w:t>
      </w:r>
      <w:permEnd w:id="197731346"/>
      <w:r w:rsidR="0011187F">
        <w:t xml:space="preserve">                                                            </w:t>
      </w:r>
    </w:p>
    <w:p w14:paraId="4607A13C" w14:textId="05735E57" w:rsidR="0097799B" w:rsidRDefault="0097799B" w:rsidP="0097799B">
      <w:pPr>
        <w:spacing w:after="0"/>
      </w:pPr>
      <w:r>
        <w:t>CAU/CREA</w:t>
      </w:r>
      <w:permStart w:id="776891426" w:edGrp="everyone"/>
      <w:r w:rsidR="0011187F">
        <w:t xml:space="preserve">                                                    </w:t>
      </w:r>
      <w:permEnd w:id="776891426"/>
      <w:r w:rsidR="0011187F">
        <w:t xml:space="preserve">        </w:t>
      </w:r>
    </w:p>
    <w:p w14:paraId="2DC161C0" w14:textId="385DE6FE" w:rsidR="0097799B" w:rsidRDefault="0097799B" w:rsidP="0097799B">
      <w:pPr>
        <w:spacing w:after="0"/>
      </w:pPr>
      <w:r>
        <w:t>RRT/ART</w:t>
      </w:r>
      <w:permStart w:id="57615305" w:edGrp="everyone"/>
      <w:r>
        <w:t xml:space="preserve"> </w:t>
      </w:r>
      <w:r w:rsidR="0011187F">
        <w:t xml:space="preserve">                                                      </w:t>
      </w:r>
      <w:permEnd w:id="57615305"/>
      <w:r w:rsidR="0011187F">
        <w:t xml:space="preserve">      </w:t>
      </w:r>
    </w:p>
    <w:p w14:paraId="6ECFCC41" w14:textId="77777777" w:rsidR="0097799B" w:rsidRDefault="0097799B" w:rsidP="0097799B">
      <w:pPr>
        <w:spacing w:after="0"/>
      </w:pPr>
      <w:r>
        <w:t xml:space="preserve"> </w:t>
      </w:r>
    </w:p>
    <w:sectPr w:rsidR="0097799B" w:rsidSect="0097799B">
      <w:type w:val="continuous"/>
      <w:pgSz w:w="11906" w:h="16838"/>
      <w:pgMar w:top="567" w:right="709" w:bottom="567" w:left="709" w:header="39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2EF8C" w14:textId="77777777" w:rsidR="00FF2FB4" w:rsidRDefault="00FF2FB4" w:rsidP="00F9492B">
      <w:pPr>
        <w:spacing w:after="0" w:line="240" w:lineRule="auto"/>
      </w:pPr>
      <w:r>
        <w:separator/>
      </w:r>
    </w:p>
  </w:endnote>
  <w:endnote w:type="continuationSeparator" w:id="0">
    <w:p w14:paraId="1B533BEE" w14:textId="77777777" w:rsidR="00FF2FB4" w:rsidRDefault="00FF2FB4" w:rsidP="00F9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CEE23" w14:textId="77777777" w:rsidR="00FF2FB4" w:rsidRDefault="00FF2FB4" w:rsidP="00F9492B">
      <w:pPr>
        <w:spacing w:after="0" w:line="240" w:lineRule="auto"/>
      </w:pPr>
      <w:r>
        <w:separator/>
      </w:r>
    </w:p>
  </w:footnote>
  <w:footnote w:type="continuationSeparator" w:id="0">
    <w:p w14:paraId="4922DDEE" w14:textId="77777777" w:rsidR="00FF2FB4" w:rsidRDefault="00FF2FB4" w:rsidP="00F9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6194"/>
    </w:tblGrid>
    <w:tr w:rsidR="00275D31" w14:paraId="6EA00776" w14:textId="77777777" w:rsidTr="007B4556">
      <w:trPr>
        <w:trHeight w:val="1085"/>
        <w:jc w:val="center"/>
      </w:trPr>
      <w:tc>
        <w:tcPr>
          <w:tcW w:w="0" w:type="auto"/>
          <w:vAlign w:val="center"/>
        </w:tcPr>
        <w:p w14:paraId="49067A59" w14:textId="77777777" w:rsidR="00275D31" w:rsidRDefault="00275D31" w:rsidP="00275D31">
          <w:pPr>
            <w:pStyle w:val="Cabealho"/>
            <w:rPr>
              <w:rFonts w:ascii="Arial" w:hAnsi="Arial"/>
              <w:b/>
              <w:sz w:val="48"/>
              <w:szCs w:val="48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4B30EF" wp14:editId="3BA0E610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647700" cy="762000"/>
                <wp:effectExtent l="19050" t="0" r="0" b="0"/>
                <wp:wrapSquare wrapText="bothSides"/>
                <wp:docPr id="1043634993" name="Imagem 1043634993" descr="brasao%20reduz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rasao%20reduz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62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890864B" w14:textId="77777777" w:rsidR="00275D31" w:rsidRDefault="00275D31" w:rsidP="00275D31">
          <w:pPr>
            <w:pStyle w:val="Cabealho"/>
            <w:spacing w:before="60"/>
            <w:jc w:val="center"/>
          </w:pPr>
          <w:r>
            <w:rPr>
              <w:rFonts w:ascii="Arial" w:hAnsi="Arial"/>
              <w:b/>
              <w:sz w:val="40"/>
              <w:szCs w:val="40"/>
              <w:u w:val="single"/>
            </w:rPr>
            <w:t>Prefeitura Municipal de Aguaí</w:t>
          </w:r>
          <w:r>
            <w:t xml:space="preserve"> </w:t>
          </w:r>
        </w:p>
        <w:p w14:paraId="7B7CBC8A" w14:textId="77777777" w:rsidR="00275D31" w:rsidRDefault="00275D31" w:rsidP="00275D31">
          <w:pPr>
            <w:pStyle w:val="Cabealho"/>
            <w:spacing w:before="60"/>
            <w:jc w:val="center"/>
            <w:rPr>
              <w:b/>
            </w:rPr>
          </w:pPr>
          <w:r>
            <w:rPr>
              <w:b/>
            </w:rPr>
            <w:t xml:space="preserve">PAÇO MUNICIPAL PRESIDENTE GETÚLIO VARGAS </w:t>
          </w:r>
        </w:p>
        <w:p w14:paraId="6893F274" w14:textId="77777777" w:rsidR="00974E92" w:rsidRDefault="00275D31" w:rsidP="00275D31">
          <w:pPr>
            <w:pStyle w:val="Cabealho"/>
            <w:jc w:val="center"/>
            <w:rPr>
              <w:rFonts w:ascii="Arial" w:hAnsi="Arial"/>
              <w:sz w:val="18"/>
              <w:szCs w:val="18"/>
            </w:rPr>
          </w:pPr>
          <w:r w:rsidRPr="00974E92">
            <w:rPr>
              <w:sz w:val="18"/>
              <w:szCs w:val="18"/>
            </w:rPr>
            <w:t>Av Olinda Silveira Cruz Braga, 215 – C. POSTAL 31 - CEP.: 13.860-000 - AGUAÍ - SP</w:t>
          </w:r>
          <w:r w:rsidRPr="00974E92">
            <w:rPr>
              <w:rFonts w:ascii="Arial" w:hAnsi="Arial"/>
              <w:sz w:val="18"/>
              <w:szCs w:val="18"/>
            </w:rPr>
            <w:t xml:space="preserve">          </w:t>
          </w:r>
        </w:p>
        <w:p w14:paraId="3ABC8DFD" w14:textId="068CF4B2" w:rsidR="00275D31" w:rsidRPr="00974E92" w:rsidRDefault="00275D31" w:rsidP="00275D31">
          <w:pPr>
            <w:pStyle w:val="Cabealho"/>
            <w:jc w:val="center"/>
            <w:rPr>
              <w:b/>
              <w:sz w:val="18"/>
              <w:szCs w:val="18"/>
            </w:rPr>
          </w:pPr>
          <w:r w:rsidRPr="00974E92">
            <w:rPr>
              <w:rFonts w:ascii="Arial" w:hAnsi="Arial"/>
              <w:sz w:val="18"/>
              <w:szCs w:val="18"/>
            </w:rPr>
            <w:t xml:space="preserve"> FONE: (19) 3653-7100- FAX: (19) 3653-7122 – CNPJ: 46.425.229/0001-79</w:t>
          </w:r>
        </w:p>
      </w:tc>
    </w:tr>
  </w:tbl>
  <w:p w14:paraId="255B9EC2" w14:textId="77777777" w:rsidR="00275D31" w:rsidRDefault="00275D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B2BE4"/>
    <w:multiLevelType w:val="hybridMultilevel"/>
    <w:tmpl w:val="AB98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97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lqCKHfD6Q8vHoGIKDkjyRj5DroHwRCJSls4KNl/6YbptYAWwF6xltwI7cv3uuUVQtPOM56iOseIclbyshEnUMA==" w:salt="ceUsnDB5lHIeR17ghQid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F6"/>
    <w:rsid w:val="000867F1"/>
    <w:rsid w:val="00094D15"/>
    <w:rsid w:val="000B4944"/>
    <w:rsid w:val="000E51A8"/>
    <w:rsid w:val="001074D0"/>
    <w:rsid w:val="0011187F"/>
    <w:rsid w:val="00123356"/>
    <w:rsid w:val="00136289"/>
    <w:rsid w:val="00143FFB"/>
    <w:rsid w:val="00176455"/>
    <w:rsid w:val="00180713"/>
    <w:rsid w:val="00181093"/>
    <w:rsid w:val="001C1C67"/>
    <w:rsid w:val="001D2761"/>
    <w:rsid w:val="002509DC"/>
    <w:rsid w:val="00275D31"/>
    <w:rsid w:val="0028499B"/>
    <w:rsid w:val="002A527C"/>
    <w:rsid w:val="002C148B"/>
    <w:rsid w:val="00305400"/>
    <w:rsid w:val="00360F57"/>
    <w:rsid w:val="003977EE"/>
    <w:rsid w:val="003E482C"/>
    <w:rsid w:val="003E77E9"/>
    <w:rsid w:val="004774F9"/>
    <w:rsid w:val="004915BB"/>
    <w:rsid w:val="004A7DF6"/>
    <w:rsid w:val="004C4D36"/>
    <w:rsid w:val="00525CB1"/>
    <w:rsid w:val="00547478"/>
    <w:rsid w:val="0061438D"/>
    <w:rsid w:val="006609A8"/>
    <w:rsid w:val="00662B34"/>
    <w:rsid w:val="0068247F"/>
    <w:rsid w:val="006865E8"/>
    <w:rsid w:val="007318FA"/>
    <w:rsid w:val="00744F72"/>
    <w:rsid w:val="00761ABA"/>
    <w:rsid w:val="00764DB9"/>
    <w:rsid w:val="007977BF"/>
    <w:rsid w:val="007B0234"/>
    <w:rsid w:val="007D3380"/>
    <w:rsid w:val="007E3DE8"/>
    <w:rsid w:val="007E3FA7"/>
    <w:rsid w:val="00841366"/>
    <w:rsid w:val="008438C3"/>
    <w:rsid w:val="008478F6"/>
    <w:rsid w:val="008F47CC"/>
    <w:rsid w:val="00931BAD"/>
    <w:rsid w:val="0094701C"/>
    <w:rsid w:val="00974E92"/>
    <w:rsid w:val="0097799B"/>
    <w:rsid w:val="009A7FD2"/>
    <w:rsid w:val="00A04044"/>
    <w:rsid w:val="00A207E1"/>
    <w:rsid w:val="00A316A5"/>
    <w:rsid w:val="00A465F4"/>
    <w:rsid w:val="00A511D0"/>
    <w:rsid w:val="00A62B81"/>
    <w:rsid w:val="00AA6EAD"/>
    <w:rsid w:val="00AB53DF"/>
    <w:rsid w:val="00AE472E"/>
    <w:rsid w:val="00AF12F5"/>
    <w:rsid w:val="00B058AF"/>
    <w:rsid w:val="00B456F8"/>
    <w:rsid w:val="00B5111B"/>
    <w:rsid w:val="00B76869"/>
    <w:rsid w:val="00B94C1D"/>
    <w:rsid w:val="00BA7AD8"/>
    <w:rsid w:val="00BF4F8C"/>
    <w:rsid w:val="00C212D7"/>
    <w:rsid w:val="00D1127B"/>
    <w:rsid w:val="00D41F1D"/>
    <w:rsid w:val="00D616DB"/>
    <w:rsid w:val="00D74F3A"/>
    <w:rsid w:val="00D9076F"/>
    <w:rsid w:val="00E01A34"/>
    <w:rsid w:val="00E0215F"/>
    <w:rsid w:val="00E12779"/>
    <w:rsid w:val="00E54C47"/>
    <w:rsid w:val="00EA19DB"/>
    <w:rsid w:val="00EB6AA3"/>
    <w:rsid w:val="00ED4088"/>
    <w:rsid w:val="00EF4D12"/>
    <w:rsid w:val="00EF5030"/>
    <w:rsid w:val="00F028D2"/>
    <w:rsid w:val="00F129EF"/>
    <w:rsid w:val="00F26C32"/>
    <w:rsid w:val="00F35A7F"/>
    <w:rsid w:val="00F424B7"/>
    <w:rsid w:val="00F60715"/>
    <w:rsid w:val="00F60FD3"/>
    <w:rsid w:val="00F84CF6"/>
    <w:rsid w:val="00F939DC"/>
    <w:rsid w:val="00F9492B"/>
    <w:rsid w:val="00FA2F0B"/>
    <w:rsid w:val="00FB48A1"/>
    <w:rsid w:val="00FE595F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1AC74"/>
  <w15:chartTrackingRefBased/>
  <w15:docId w15:val="{EADD58A3-90AE-4D86-BC2F-6898A0FE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F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8F47CC"/>
    <w:rPr>
      <w:color w:val="808080"/>
    </w:rPr>
  </w:style>
  <w:style w:type="paragraph" w:styleId="PargrafodaLista">
    <w:name w:val="List Paragraph"/>
    <w:basedOn w:val="Normal"/>
    <w:uiPriority w:val="34"/>
    <w:qFormat/>
    <w:rsid w:val="009A7F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92B"/>
  </w:style>
  <w:style w:type="paragraph" w:styleId="Rodap">
    <w:name w:val="footer"/>
    <w:basedOn w:val="Normal"/>
    <w:link w:val="RodapChar"/>
    <w:uiPriority w:val="99"/>
    <w:unhideWhenUsed/>
    <w:rsid w:val="00F94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104\Downloads\Declara&#231;&#227;o%20de%20Impraticabilidade%20Modelo%203.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E17BF5FF2064614A98C54A3E91F8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414BA-2EB3-493D-B213-3F630A8E3BA1}"/>
      </w:docPartPr>
      <w:docPartBody>
        <w:p w:rsidR="005B24CC" w:rsidRDefault="0042705A">
          <w:pPr>
            <w:pStyle w:val="0E17BF5FF2064614A98C54A3E91F8870"/>
          </w:pPr>
          <w:r w:rsidRPr="007977B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946506F203BD4122A75E986D1F86F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8B254-E7C3-427E-B5DC-548BC27C5863}"/>
      </w:docPartPr>
      <w:docPartBody>
        <w:p w:rsidR="005B24CC" w:rsidRDefault="0042705A">
          <w:pPr>
            <w:pStyle w:val="946506F203BD4122A75E986D1F86FD52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B4318AA30C49AABD4717A462BC7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518B2-ACFD-4C61-8AC0-00D17A47077E}"/>
      </w:docPartPr>
      <w:docPartBody>
        <w:p w:rsidR="005B24CC" w:rsidRDefault="0042705A">
          <w:pPr>
            <w:pStyle w:val="33B4318AA30C49AABD4717A462BC7FA9"/>
          </w:pPr>
          <w:r w:rsidRPr="003934E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5A"/>
    <w:rsid w:val="002E19A6"/>
    <w:rsid w:val="0042705A"/>
    <w:rsid w:val="005B24CC"/>
    <w:rsid w:val="00620C28"/>
    <w:rsid w:val="00741B8D"/>
    <w:rsid w:val="00A75A84"/>
    <w:rsid w:val="00AB0DD1"/>
    <w:rsid w:val="00DB19F6"/>
    <w:rsid w:val="00E549BC"/>
    <w:rsid w:val="00F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0E17BF5FF2064614A98C54A3E91F8870">
    <w:name w:val="0E17BF5FF2064614A98C54A3E91F8870"/>
  </w:style>
  <w:style w:type="paragraph" w:customStyle="1" w:styleId="946506F203BD4122A75E986D1F86FD52">
    <w:name w:val="946506F203BD4122A75E986D1F86FD52"/>
  </w:style>
  <w:style w:type="paragraph" w:customStyle="1" w:styleId="33B4318AA30C49AABD4717A462BC7FA9">
    <w:name w:val="33B4318AA30C49AABD4717A462BC7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BE05-B30F-4427-9682-81C5BEC6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Impraticabilidade Modelo 3.4.dotx</Template>
  <TotalTime>59</TotalTime>
  <Pages>1</Pages>
  <Words>440</Words>
  <Characters>2376</Characters>
  <Application>Microsoft Office Word</Application>
  <DocSecurity>8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Stuchi de Almeida</dc:creator>
  <cp:keywords/>
  <dc:description/>
  <cp:lastModifiedBy>luiseng</cp:lastModifiedBy>
  <cp:revision>9</cp:revision>
  <cp:lastPrinted>2024-06-06T18:07:00Z</cp:lastPrinted>
  <dcterms:created xsi:type="dcterms:W3CDTF">2023-01-12T13:13:00Z</dcterms:created>
  <dcterms:modified xsi:type="dcterms:W3CDTF">2024-06-06T18:18:00Z</dcterms:modified>
</cp:coreProperties>
</file>